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E8D3810" w14:textId="70767237" w:rsidR="002C2ED7" w:rsidRDefault="00DC3B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F5A1638" wp14:editId="3D436EE3">
                <wp:simplePos x="0" y="0"/>
                <wp:positionH relativeFrom="column">
                  <wp:posOffset>165100</wp:posOffset>
                </wp:positionH>
                <wp:positionV relativeFrom="paragraph">
                  <wp:posOffset>2540</wp:posOffset>
                </wp:positionV>
                <wp:extent cx="2447290" cy="3418840"/>
                <wp:effectExtent l="0" t="0" r="16510" b="355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341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2C97D3" w14:textId="77777777" w:rsidR="002C2ED7" w:rsidRDefault="009A2DB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u w:val="single"/>
                              </w:rPr>
                              <w:t>English</w:t>
                            </w:r>
                          </w:p>
                          <w:p w14:paraId="08C95824" w14:textId="053A1930" w:rsidR="002C2ED7" w:rsidRDefault="009A2DB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 xml:space="preserve">Reading: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Class book: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20"/>
                              </w:rPr>
                              <w:t xml:space="preserve">Beetle Boy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by M. G. Leonard </w:t>
                            </w:r>
                            <w:r w:rsidR="00DC3BB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and A Christmas Carol by Charles Dickens </w:t>
                            </w:r>
                          </w:p>
                          <w:p w14:paraId="2F47126E" w14:textId="3484A21D" w:rsidR="002C2ED7" w:rsidRDefault="009A2DB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 xml:space="preserve">Grammar &amp; Punctuation: </w:t>
                            </w:r>
                            <w:r w:rsidR="009914E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subordinate clauses, direct and reported speech, colons, semicolons, determiners, punctuating direct speech, commas.</w:t>
                            </w:r>
                          </w:p>
                          <w:p w14:paraId="549AC606" w14:textId="77777777" w:rsidR="002C2ED7" w:rsidRDefault="009A2DB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7030A0"/>
                                <w:sz w:val="20"/>
                              </w:rPr>
                              <w:t>Spellings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7030A0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7030A0"/>
                                <w:sz w:val="18"/>
                              </w:rPr>
                              <w:t>weekly lists and homework activities to reinforce learning</w:t>
                            </w:r>
                          </w:p>
                          <w:p w14:paraId="50ABB9A2" w14:textId="1A9EB2B4" w:rsidR="002C2ED7" w:rsidRDefault="009A2DB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7030A0"/>
                                <w:sz w:val="20"/>
                              </w:rPr>
                              <w:t xml:space="preserve">Big Write: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7030A0"/>
                                <w:sz w:val="20"/>
                              </w:rPr>
                              <w:t xml:space="preserve">Writing to </w:t>
                            </w:r>
                            <w:r w:rsidR="009914EC">
                              <w:rPr>
                                <w:rFonts w:ascii="Comic Sans MS" w:eastAsia="Comic Sans MS" w:hAnsi="Comic Sans MS" w:cs="Comic Sans MS"/>
                                <w:color w:val="7030A0"/>
                                <w:sz w:val="20"/>
                              </w:rPr>
                              <w:t>entertain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7030A0"/>
                                <w:sz w:val="20"/>
                              </w:rPr>
                              <w:t xml:space="preserve"> – </w:t>
                            </w:r>
                            <w:r w:rsidR="00DC3BBC">
                              <w:rPr>
                                <w:rFonts w:ascii="Comic Sans MS" w:eastAsia="Comic Sans MS" w:hAnsi="Comic Sans MS" w:cs="Comic Sans MS"/>
                                <w:color w:val="7030A0"/>
                                <w:sz w:val="20"/>
                              </w:rPr>
                              <w:t>develop narrative descriptive writing skills, for character, setting and emotions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F5A1638" id="Rectangle_x0020_17" o:spid="_x0000_s1026" style="position:absolute;margin-left:13pt;margin-top:.2pt;width:192.7pt;height:2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">
                <v:stroke startarrowwidth="narrow" startarrowlength="short" endarrowwidth="narrow" endarrowlength="short"/>
                <v:textbox inset="91425emu,45700emu,91425emu,45700emu">
                  <w:txbxContent>
                    <w:p w14:paraId="4B2C97D3" w14:textId="77777777" w:rsidR="002C2ED7" w:rsidRDefault="009A2DB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u w:val="single"/>
                        </w:rPr>
                        <w:t>English</w:t>
                      </w:r>
                    </w:p>
                    <w:p w14:paraId="08C95824" w14:textId="053A1930" w:rsidR="002C2ED7" w:rsidRDefault="009A2DB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</w:rPr>
                        <w:t xml:space="preserve">Reading: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Class book: </w:t>
                      </w:r>
                      <w:r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20"/>
                        </w:rPr>
                        <w:t xml:space="preserve">Beetle Boy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by M. G. Leonard </w:t>
                      </w:r>
                      <w:r w:rsidR="00DC3BB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and A Christmas Carol by Charles Dickens </w:t>
                      </w:r>
                    </w:p>
                    <w:p w14:paraId="2F47126E" w14:textId="3484A21D" w:rsidR="002C2ED7" w:rsidRDefault="009A2DB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</w:rPr>
                        <w:t xml:space="preserve">Grammar &amp; Punctuation: </w:t>
                      </w:r>
                      <w:r w:rsidR="009914E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subordinate clauses, direct and reported speech, colons, semicolons, determiners, punctuating direct speech, commas.</w:t>
                      </w:r>
                    </w:p>
                    <w:p w14:paraId="549AC606" w14:textId="77777777" w:rsidR="002C2ED7" w:rsidRDefault="009A2DB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7030A0"/>
                          <w:sz w:val="20"/>
                        </w:rPr>
                        <w:t>Spellings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7030A0"/>
                          <w:sz w:val="18"/>
                        </w:rPr>
                        <w:t xml:space="preserve">: </w:t>
                      </w:r>
                      <w:r>
                        <w:rPr>
                          <w:rFonts w:ascii="Comic Sans MS" w:eastAsia="Comic Sans MS" w:hAnsi="Comic Sans MS" w:cs="Comic Sans MS"/>
                          <w:color w:val="7030A0"/>
                          <w:sz w:val="18"/>
                        </w:rPr>
                        <w:t>weekly lists and homework activities to reinforce learning</w:t>
                      </w:r>
                    </w:p>
                    <w:p w14:paraId="50ABB9A2" w14:textId="1A9EB2B4" w:rsidR="002C2ED7" w:rsidRDefault="009A2DB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7030A0"/>
                          <w:sz w:val="20"/>
                        </w:rPr>
                        <w:t xml:space="preserve">Big Write: </w:t>
                      </w:r>
                      <w:r>
                        <w:rPr>
                          <w:rFonts w:ascii="Comic Sans MS" w:eastAsia="Comic Sans MS" w:hAnsi="Comic Sans MS" w:cs="Comic Sans MS"/>
                          <w:color w:val="7030A0"/>
                          <w:sz w:val="20"/>
                        </w:rPr>
                        <w:t xml:space="preserve">Writing to </w:t>
                      </w:r>
                      <w:r w:rsidR="009914EC">
                        <w:rPr>
                          <w:rFonts w:ascii="Comic Sans MS" w:eastAsia="Comic Sans MS" w:hAnsi="Comic Sans MS" w:cs="Comic Sans MS"/>
                          <w:color w:val="7030A0"/>
                          <w:sz w:val="20"/>
                        </w:rPr>
                        <w:t>entertain</w:t>
                      </w:r>
                      <w:r>
                        <w:rPr>
                          <w:rFonts w:ascii="Comic Sans MS" w:eastAsia="Comic Sans MS" w:hAnsi="Comic Sans MS" w:cs="Comic Sans MS"/>
                          <w:color w:val="7030A0"/>
                          <w:sz w:val="20"/>
                        </w:rPr>
                        <w:t xml:space="preserve"> – </w:t>
                      </w:r>
                      <w:r w:rsidR="00DC3BBC">
                        <w:rPr>
                          <w:rFonts w:ascii="Comic Sans MS" w:eastAsia="Comic Sans MS" w:hAnsi="Comic Sans MS" w:cs="Comic Sans MS"/>
                          <w:color w:val="7030A0"/>
                          <w:sz w:val="20"/>
                        </w:rPr>
                        <w:t>develop narrative descriptive writing skills, for character, setting and emotions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A31FE3E" wp14:editId="4BB051E2">
                <wp:simplePos x="0" y="0"/>
                <wp:positionH relativeFrom="column">
                  <wp:posOffset>6883400</wp:posOffset>
                </wp:positionH>
                <wp:positionV relativeFrom="paragraph">
                  <wp:posOffset>292100</wp:posOffset>
                </wp:positionV>
                <wp:extent cx="2489835" cy="2910840"/>
                <wp:effectExtent l="0" t="0" r="24765" b="355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835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EBA3E8" w14:textId="77777777" w:rsidR="002C2ED7" w:rsidRDefault="009A2DB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u w:val="single"/>
                              </w:rPr>
                              <w:t>Mathematics</w:t>
                            </w:r>
                          </w:p>
                          <w:p w14:paraId="36FBDBA4" w14:textId="2A221BDB" w:rsidR="002C2ED7" w:rsidRDefault="009A2DB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 xml:space="preserve">Number &amp; Calculation: </w:t>
                            </w:r>
                            <w:r w:rsidR="009914E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Addition and subtraction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(</w:t>
                            </w:r>
                            <w:r w:rsidR="009914E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mental calculations, formal written method of addition and subtraction for 4-digit numbers and above, efficient subtraction, rounding to estimate and </w:t>
                            </w:r>
                            <w:r w:rsidR="00D601C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approximate, inverse operations, two step word problems, multistep word problems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  <w:p w14:paraId="7725ECAE" w14:textId="09D84D4D" w:rsidR="002C2ED7" w:rsidRDefault="009A2DB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7030A0"/>
                                <w:sz w:val="20"/>
                              </w:rPr>
                              <w:t>Geometry and Measures:</w:t>
                            </w:r>
                            <w:r w:rsidR="00312124">
                              <w:rPr>
                                <w:rFonts w:ascii="Comic Sans MS" w:eastAsia="Comic Sans MS" w:hAnsi="Comic Sans MS" w:cs="Comic Sans MS"/>
                                <w:b/>
                                <w:color w:val="7030A0"/>
                                <w:sz w:val="20"/>
                              </w:rPr>
                              <w:t xml:space="preserve"> Measuring</w:t>
                            </w:r>
                            <w:r w:rsidR="00DC3BBC">
                              <w:rPr>
                                <w:rFonts w:ascii="Comic Sans MS" w:eastAsia="Comic Sans MS" w:hAnsi="Comic Sans MS" w:cs="Comic Sans MS"/>
                                <w:b/>
                                <w:color w:val="7030A0"/>
                                <w:sz w:val="20"/>
                              </w:rPr>
                              <w:t>/calculating the perimeter and area of shapes: regular and irregular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7030A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A31FE3E" id="Rectangle_x0020_21" o:spid="_x0000_s1027" style="position:absolute;margin-left:542pt;margin-top:23pt;width:196.05pt;height:2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">
                <v:stroke startarrowwidth="narrow" startarrowlength="short" endarrowwidth="narrow" endarrowlength="short"/>
                <v:textbox inset="91425emu,45700emu,91425emu,45700emu">
                  <w:txbxContent>
                    <w:p w14:paraId="3CEBA3E8" w14:textId="77777777" w:rsidR="002C2ED7" w:rsidRDefault="009A2DB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u w:val="single"/>
                        </w:rPr>
                        <w:t>Mathematics</w:t>
                      </w:r>
                    </w:p>
                    <w:p w14:paraId="36FBDBA4" w14:textId="2A221BDB" w:rsidR="002C2ED7" w:rsidRDefault="009A2DB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</w:rPr>
                        <w:t xml:space="preserve">Number &amp; Calculation: </w:t>
                      </w:r>
                      <w:r w:rsidR="009914E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Addition and subtraction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(</w:t>
                      </w:r>
                      <w:r w:rsidR="009914E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men</w:t>
                      </w:r>
                      <w:bookmarkStart w:id="1" w:name="_GoBack"/>
                      <w:bookmarkEnd w:id="1"/>
                      <w:r w:rsidR="009914E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tal calculations, formal written method of addition and subtraction for 4-digit numbers and above, efficient subtraction, rounding to estimate and </w:t>
                      </w:r>
                      <w:r w:rsidR="00D601C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approximate, inverse operations, two step word problems, multistep word problems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)</w:t>
                      </w:r>
                    </w:p>
                    <w:p w14:paraId="7725ECAE" w14:textId="09D84D4D" w:rsidR="002C2ED7" w:rsidRDefault="009A2DB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7030A0"/>
                          <w:sz w:val="20"/>
                        </w:rPr>
                        <w:t>Geometry and Measures:</w:t>
                      </w:r>
                      <w:r w:rsidR="00312124">
                        <w:rPr>
                          <w:rFonts w:ascii="Comic Sans MS" w:eastAsia="Comic Sans MS" w:hAnsi="Comic Sans MS" w:cs="Comic Sans MS"/>
                          <w:b/>
                          <w:color w:val="7030A0"/>
                          <w:sz w:val="20"/>
                        </w:rPr>
                        <w:t xml:space="preserve"> Measuring</w:t>
                      </w:r>
                      <w:r w:rsidR="00DC3BBC">
                        <w:rPr>
                          <w:rFonts w:ascii="Comic Sans MS" w:eastAsia="Comic Sans MS" w:hAnsi="Comic Sans MS" w:cs="Comic Sans MS"/>
                          <w:b/>
                          <w:color w:val="7030A0"/>
                          <w:sz w:val="20"/>
                        </w:rPr>
                        <w:t>/calculating the perimeter and area of shapes: regular and irregular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7030A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B9158BF" wp14:editId="48CB7112">
                <wp:simplePos x="0" y="0"/>
                <wp:positionH relativeFrom="column">
                  <wp:posOffset>6896100</wp:posOffset>
                </wp:positionH>
                <wp:positionV relativeFrom="paragraph">
                  <wp:posOffset>3263900</wp:posOffset>
                </wp:positionV>
                <wp:extent cx="2489835" cy="1082040"/>
                <wp:effectExtent l="0" t="0" r="24765" b="355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83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D5C391" w14:textId="77777777" w:rsidR="002C2ED7" w:rsidRDefault="009A2DB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14:paraId="68BC55B5" w14:textId="25A711C6" w:rsidR="002C2ED7" w:rsidRDefault="009A2DB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JigSaw</w:t>
                            </w:r>
                            <w:r w:rsidR="009914E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unit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 w:rsidR="009914E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Celebrating</w:t>
                            </w:r>
                            <w:r w:rsidR="00DC3BB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difference</w:t>
                            </w:r>
                          </w:p>
                          <w:p w14:paraId="1C30FE43" w14:textId="77777777" w:rsidR="002C2ED7" w:rsidRDefault="002C2ED7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E970D55" w14:textId="77777777" w:rsidR="002C2ED7" w:rsidRDefault="002C2ED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B9158BF" id="Rectangle_x0020_22" o:spid="_x0000_s1028" style="position:absolute;margin-left:543pt;margin-top:257pt;width:196.05pt;height:8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">
                <v:stroke startarrowwidth="narrow" startarrowlength="short" endarrowwidth="narrow" endarrowlength="short"/>
                <v:textbox inset="91425emu,45700emu,91425emu,45700emu">
                  <w:txbxContent>
                    <w:p w14:paraId="09D5C391" w14:textId="77777777" w:rsidR="002C2ED7" w:rsidRDefault="009A2DB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u w:val="single"/>
                        </w:rPr>
                        <w:t>Personal, Social and Emotional Development</w:t>
                      </w:r>
                    </w:p>
                    <w:p w14:paraId="68BC55B5" w14:textId="25A711C6" w:rsidR="002C2ED7" w:rsidRDefault="009A2DBD">
                      <w:pPr>
                        <w:spacing w:line="275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JigSaw</w:t>
                      </w:r>
                      <w:proofErr w:type="spellEnd"/>
                      <w:r w:rsidR="009914E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unit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: </w:t>
                      </w:r>
                      <w:r w:rsidR="009914E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Celebrating</w:t>
                      </w:r>
                      <w:r w:rsidR="00DC3BB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difference</w:t>
                      </w:r>
                    </w:p>
                    <w:p w14:paraId="1C30FE43" w14:textId="77777777" w:rsidR="002C2ED7" w:rsidRDefault="002C2ED7">
                      <w:pPr>
                        <w:spacing w:line="275" w:lineRule="auto"/>
                        <w:textDirection w:val="btLr"/>
                      </w:pPr>
                    </w:p>
                    <w:p w14:paraId="1E970D55" w14:textId="77777777" w:rsidR="002C2ED7" w:rsidRDefault="002C2ED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A2DB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AC9780" wp14:editId="0B088C17">
                <wp:simplePos x="0" y="0"/>
                <wp:positionH relativeFrom="column">
                  <wp:posOffset>-152399</wp:posOffset>
                </wp:positionH>
                <wp:positionV relativeFrom="paragraph">
                  <wp:posOffset>-203199</wp:posOffset>
                </wp:positionV>
                <wp:extent cx="10059035" cy="703453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058" y="291310"/>
                          <a:ext cx="10001885" cy="697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>
                          <a:solidFill>
                            <a:srgbClr val="97480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C61A14" w14:textId="77777777" w:rsidR="002C2ED7" w:rsidRDefault="002C2ED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AAC9780" id="Rectangle_x0020_19" o:spid="_x0000_s1029" style="position:absolute;margin-left:-12pt;margin-top:-15.95pt;width:792.05pt;height:553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" strokecolor="#974805" strokeweight="4.5pt">
                <v:stroke startarrowwidth="narrow" startarrowlength="short" endarrowwidth="narrow" endarrowlength="short"/>
                <v:textbox inset="91425emu,45700emu,91425emu,45700emu">
                  <w:txbxContent>
                    <w:p w14:paraId="4EC61A14" w14:textId="77777777" w:rsidR="002C2ED7" w:rsidRDefault="002C2ED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A2D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B61802D" wp14:editId="367EE2B0">
                <wp:simplePos x="0" y="0"/>
                <wp:positionH relativeFrom="column">
                  <wp:posOffset>139700</wp:posOffset>
                </wp:positionH>
                <wp:positionV relativeFrom="paragraph">
                  <wp:posOffset>3505200</wp:posOffset>
                </wp:positionV>
                <wp:extent cx="2400300" cy="8382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2355" y="3365980"/>
                          <a:ext cx="244729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76FCDB" w14:textId="77777777" w:rsidR="002C2ED7" w:rsidRDefault="009A2DB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u w:val="single"/>
                              </w:rPr>
                              <w:t>Physical Development</w:t>
                            </w:r>
                          </w:p>
                          <w:p w14:paraId="32CF1921" w14:textId="284C9287" w:rsidR="002C2ED7" w:rsidRDefault="009914E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Gymnastics</w:t>
                            </w:r>
                            <w:r w:rsidR="009A2DB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on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Tuesday</w:t>
                            </w:r>
                            <w:r w:rsidR="009A2DB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and </w:t>
                            </w:r>
                            <w:r w:rsidR="0031212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yoga on Fri</w:t>
                            </w:r>
                            <w:r w:rsidR="009A2DB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day</w:t>
                            </w:r>
                          </w:p>
                          <w:p w14:paraId="4E03C9F9" w14:textId="77777777" w:rsidR="002C2ED7" w:rsidRDefault="002C2E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B61802D" id="Rectangle_x0020_15" o:spid="_x0000_s1030" style="position:absolute;margin-left:11pt;margin-top:276pt;width:189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">
                <v:stroke startarrowwidth="narrow" startarrowlength="short" endarrowwidth="narrow" endarrowlength="short"/>
                <v:textbox inset="91425emu,45700emu,91425emu,45700emu">
                  <w:txbxContent>
                    <w:p w14:paraId="1F76FCDB" w14:textId="77777777" w:rsidR="002C2ED7" w:rsidRDefault="009A2DB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u w:val="single"/>
                        </w:rPr>
                        <w:t>Physical Development</w:t>
                      </w:r>
                    </w:p>
                    <w:p w14:paraId="32CF1921" w14:textId="284C9287" w:rsidR="002C2ED7" w:rsidRDefault="009914EC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Gymnastics</w:t>
                      </w:r>
                      <w:r w:rsidR="009A2DBD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on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Tuesday</w:t>
                      </w:r>
                      <w:r w:rsidR="009A2DBD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and </w:t>
                      </w:r>
                      <w:r w:rsidR="0031212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yoga on </w:t>
                      </w:r>
                      <w:r w:rsidR="0031212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Fri</w:t>
                      </w:r>
                      <w:r w:rsidR="009A2DBD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day</w:t>
                      </w:r>
                    </w:p>
                    <w:p w14:paraId="4E03C9F9" w14:textId="77777777" w:rsidR="002C2ED7" w:rsidRDefault="002C2ED7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A2D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CCB5773" wp14:editId="5FE6A4A0">
                <wp:simplePos x="0" y="0"/>
                <wp:positionH relativeFrom="column">
                  <wp:posOffset>114300</wp:posOffset>
                </wp:positionH>
                <wp:positionV relativeFrom="paragraph">
                  <wp:posOffset>4445000</wp:posOffset>
                </wp:positionV>
                <wp:extent cx="4665345" cy="217741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8090" y="2696055"/>
                          <a:ext cx="4655820" cy="216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246EAC" w14:textId="77777777" w:rsidR="002C2ED7" w:rsidRDefault="002C2ED7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4B6B1E6" w14:textId="43BDD8E4" w:rsidR="002C2ED7" w:rsidRPr="009914EC" w:rsidRDefault="009A2DBD" w:rsidP="009914EC">
                            <w:pPr>
                              <w:spacing w:line="275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 xml:space="preserve">Topic: </w:t>
                            </w:r>
                            <w:r w:rsidR="009914EC" w:rsidRPr="009914E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Mountains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(</w:t>
                            </w:r>
                            <w:r w:rsidR="009914E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Geography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14:paraId="5FD3A73C" w14:textId="31D81DE3" w:rsidR="002C2ED7" w:rsidRDefault="009A2DB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7030A0"/>
                                <w:sz w:val="20"/>
                              </w:rPr>
                              <w:t xml:space="preserve">Science: </w:t>
                            </w:r>
                            <w:r w:rsidR="009914EC">
                              <w:rPr>
                                <w:rFonts w:ascii="Comic Sans MS" w:eastAsia="Comic Sans MS" w:hAnsi="Comic Sans MS" w:cs="Comic Sans MS"/>
                                <w:b/>
                                <w:color w:val="7030A0"/>
                                <w:sz w:val="20"/>
                              </w:rPr>
                              <w:t>Electricity</w:t>
                            </w:r>
                            <w:r w:rsidR="00DC3BBC">
                              <w:rPr>
                                <w:rFonts w:ascii="Comic Sans MS" w:eastAsia="Comic Sans MS" w:hAnsi="Comic Sans MS" w:cs="Comic Sans MS"/>
                                <w:b/>
                                <w:color w:val="7030A0"/>
                                <w:sz w:val="20"/>
                              </w:rPr>
                              <w:t>: investigating how electricity is made, how it’s used in the home/outside the home, creating our own circuits and exploring conductors/insulators and their uses.</w:t>
                            </w:r>
                          </w:p>
                          <w:p w14:paraId="55C38B1A" w14:textId="7E8FBC7D" w:rsidR="002C2ED7" w:rsidRDefault="009A2DB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 xml:space="preserve">Computing: </w:t>
                            </w:r>
                            <w:r w:rsidR="009914E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Internet safety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(Purple Mash)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CCB5773" id="Rectangle_x0020_18" o:spid="_x0000_s1031" style="position:absolute;margin-left:9pt;margin-top:350pt;width:367.35pt;height:17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">
                <v:stroke startarrowwidth="narrow" startarrowlength="short" endarrowwidth="narrow" endarrowlength="short"/>
                <v:textbox inset="91425emu,45700emu,91425emu,45700emu">
                  <w:txbxContent>
                    <w:p w14:paraId="74246EAC" w14:textId="77777777" w:rsidR="002C2ED7" w:rsidRDefault="002C2ED7">
                      <w:pPr>
                        <w:spacing w:line="275" w:lineRule="auto"/>
                        <w:textDirection w:val="btLr"/>
                      </w:pPr>
                    </w:p>
                    <w:p w14:paraId="34B6B1E6" w14:textId="43BDD8E4" w:rsidR="002C2ED7" w:rsidRPr="009914EC" w:rsidRDefault="009A2DBD" w:rsidP="009914EC">
                      <w:pPr>
                        <w:spacing w:line="275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</w:rPr>
                        <w:t xml:space="preserve">Topic: </w:t>
                      </w:r>
                      <w:r w:rsidR="009914EC" w:rsidRPr="009914E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Mountains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(</w:t>
                      </w:r>
                      <w:r w:rsidR="009914E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Geography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)</w:t>
                      </w:r>
                    </w:p>
                    <w:p w14:paraId="5FD3A73C" w14:textId="31D81DE3" w:rsidR="002C2ED7" w:rsidRDefault="009A2DB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7030A0"/>
                          <w:sz w:val="20"/>
                        </w:rPr>
                        <w:t xml:space="preserve">Science: </w:t>
                      </w:r>
                      <w:r w:rsidR="009914EC">
                        <w:rPr>
                          <w:rFonts w:ascii="Comic Sans MS" w:eastAsia="Comic Sans MS" w:hAnsi="Comic Sans MS" w:cs="Comic Sans MS"/>
                          <w:b/>
                          <w:color w:val="7030A0"/>
                          <w:sz w:val="20"/>
                        </w:rPr>
                        <w:t>Electricity</w:t>
                      </w:r>
                      <w:r w:rsidR="00DC3BBC">
                        <w:rPr>
                          <w:rFonts w:ascii="Comic Sans MS" w:eastAsia="Comic Sans MS" w:hAnsi="Comic Sans MS" w:cs="Comic Sans MS"/>
                          <w:b/>
                          <w:color w:val="7030A0"/>
                          <w:sz w:val="20"/>
                        </w:rPr>
                        <w:t>: investigating how electricity is made, how it’s used in the home/outside the home, creating our own circuits and exploring conductors/insulators and their uses.</w:t>
                      </w:r>
                    </w:p>
                    <w:p w14:paraId="55C38B1A" w14:textId="7E8FBC7D" w:rsidR="002C2ED7" w:rsidRDefault="009A2DB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</w:rPr>
                        <w:t xml:space="preserve">Computing: </w:t>
                      </w:r>
                      <w:r w:rsidR="009914E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Internet safety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(Purple Mash)</w:t>
                      </w:r>
                    </w:p>
                  </w:txbxContent>
                </v:textbox>
              </v:rect>
            </w:pict>
          </mc:Fallback>
        </mc:AlternateContent>
      </w:r>
      <w:r w:rsidR="009A2D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E4683C4" wp14:editId="0C40C844">
                <wp:simplePos x="0" y="0"/>
                <wp:positionH relativeFrom="column">
                  <wp:posOffset>2844800</wp:posOffset>
                </wp:positionH>
                <wp:positionV relativeFrom="paragraph">
                  <wp:posOffset>228600</wp:posOffset>
                </wp:positionV>
                <wp:extent cx="3895725" cy="103441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2900" y="3267555"/>
                          <a:ext cx="38862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7A3380" w14:textId="426AE585" w:rsidR="002C2ED7" w:rsidRDefault="009A2DB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u w:val="single"/>
                              </w:rPr>
                              <w:t xml:space="preserve">Otter Class Term </w:t>
                            </w:r>
                            <w:r w:rsidR="009914E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u w:val="single"/>
                              </w:rPr>
                              <w:t xml:space="preserve">: </w:t>
                            </w:r>
                            <w:r w:rsidR="009914E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u w:val="single"/>
                              </w:rPr>
                              <w:t>November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u w:val="single"/>
                              </w:rPr>
                              <w:t xml:space="preserve"> 2020</w:t>
                            </w:r>
                          </w:p>
                          <w:p w14:paraId="061687B3" w14:textId="77777777" w:rsidR="002C2ED7" w:rsidRDefault="009A2DB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u w:val="single"/>
                              </w:rPr>
                              <w:t>Mrs Ania Woods &amp; Mrs Claire Richardson</w:t>
                            </w:r>
                          </w:p>
                          <w:p w14:paraId="29609B78" w14:textId="77777777" w:rsidR="002C2ED7" w:rsidRDefault="002C2E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7A392255" w14:textId="77777777" w:rsidR="002C2ED7" w:rsidRDefault="002C2E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7CE70B9D" w14:textId="77777777" w:rsidR="002C2ED7" w:rsidRDefault="002C2ED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E4683C4" id="Rectangle_x0020_14" o:spid="_x0000_s1032" style="position:absolute;margin-left:224pt;margin-top:18pt;width:306.75pt;height:8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">
                <v:stroke startarrowwidth="narrow" startarrowlength="short" endarrowwidth="narrow" endarrowlength="short"/>
                <v:textbox inset="91425emu,45700emu,91425emu,45700emu">
                  <w:txbxContent>
                    <w:p w14:paraId="577A3380" w14:textId="426AE585" w:rsidR="002C2ED7" w:rsidRDefault="009A2DB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u w:val="single"/>
                        </w:rPr>
                        <w:t xml:space="preserve">Otter Class Term </w:t>
                      </w:r>
                      <w:r w:rsidR="009914EC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u w:val="single"/>
                        </w:rPr>
                        <w:t>2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u w:val="single"/>
                        </w:rPr>
                        <w:t xml:space="preserve">: </w:t>
                      </w:r>
                      <w:r w:rsidR="009914EC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u w:val="single"/>
                        </w:rPr>
                        <w:t>November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u w:val="single"/>
                        </w:rPr>
                        <w:t xml:space="preserve"> 2020</w:t>
                      </w:r>
                    </w:p>
                    <w:p w14:paraId="061687B3" w14:textId="77777777" w:rsidR="002C2ED7" w:rsidRDefault="009A2DB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u w:val="single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u w:val="single"/>
                        </w:rPr>
                        <w:t>Ania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u w:val="single"/>
                        </w:rPr>
                        <w:t xml:space="preserve"> Woods &amp; Mrs Claire Richardson</w:t>
                      </w:r>
                    </w:p>
                    <w:p w14:paraId="29609B78" w14:textId="77777777" w:rsidR="002C2ED7" w:rsidRDefault="002C2ED7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7A392255" w14:textId="77777777" w:rsidR="002C2ED7" w:rsidRDefault="002C2ED7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7CE70B9D" w14:textId="77777777" w:rsidR="002C2ED7" w:rsidRDefault="002C2ED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A2D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91BAE3F" wp14:editId="7538D5F1">
                <wp:simplePos x="0" y="0"/>
                <wp:positionH relativeFrom="column">
                  <wp:posOffset>2945130</wp:posOffset>
                </wp:positionH>
                <wp:positionV relativeFrom="paragraph">
                  <wp:posOffset>1466850</wp:posOffset>
                </wp:positionV>
                <wp:extent cx="3724910" cy="19335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DED8" w14:textId="77777777" w:rsidR="00BE1465" w:rsidRDefault="009A2DBD" w:rsidP="00EC27E3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928F69D" wp14:editId="7389AF23">
                                  <wp:extent cx="3532025" cy="2021531"/>
                                  <wp:effectExtent l="0" t="0" r="0" b="1079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7184" cy="2030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791BAE3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3" o:spid="_x0000_s1033" type="#_x0000_t202" style="position:absolute;margin-left:231.9pt;margin-top:115.5pt;width:293.3pt;height:15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">
                <v:textbox>
                  <w:txbxContent>
                    <w:p w14:paraId="6314DED8" w14:textId="77777777" w:rsidR="00BE1465" w:rsidRDefault="009A2DBD" w:rsidP="00EC27E3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3928F69D" wp14:editId="7389AF23">
                            <wp:extent cx="3532025" cy="2021531"/>
                            <wp:effectExtent l="0" t="0" r="0" b="1079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7184" cy="2030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2DB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AD0FFA6" wp14:editId="7EEC64DC">
                <wp:simplePos x="0" y="0"/>
                <wp:positionH relativeFrom="column">
                  <wp:posOffset>4940300</wp:posOffset>
                </wp:positionH>
                <wp:positionV relativeFrom="paragraph">
                  <wp:posOffset>4445000</wp:posOffset>
                </wp:positionV>
                <wp:extent cx="4446905" cy="217678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27310" y="2696373"/>
                          <a:ext cx="4437380" cy="216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156115" w14:textId="77777777" w:rsidR="002C2ED7" w:rsidRDefault="002C2ED7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7E3A606E" w14:textId="28C04AAE" w:rsidR="002C2ED7" w:rsidRDefault="009A2DB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Art &amp; Design: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Cityscapes (</w:t>
                            </w:r>
                            <w:r w:rsidR="009914E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creating reflections of cityscapes on water, adding detail into ink drawings, creating a cityscape using any media of choice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)</w:t>
                            </w:r>
                            <w:r w:rsidR="000C023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;</w:t>
                            </w:r>
                            <w:r w:rsidR="009914E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Remembrance art; Christmas art; Mountain related art and DT project;</w:t>
                            </w:r>
                          </w:p>
                          <w:p w14:paraId="20925B44" w14:textId="6E854067" w:rsidR="002C2ED7" w:rsidRDefault="009A2DB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7030A0"/>
                                <w:sz w:val="20"/>
                              </w:rPr>
                              <w:t xml:space="preserve">Music: </w:t>
                            </w:r>
                            <w:r w:rsidR="00DC3BBC">
                              <w:rPr>
                                <w:rFonts w:ascii="Comic Sans MS" w:eastAsia="Comic Sans MS" w:hAnsi="Comic Sans MS" w:cs="Comic Sans MS"/>
                                <w:b/>
                                <w:color w:val="7030A0"/>
                                <w:sz w:val="20"/>
                              </w:rPr>
                              <w:t>performance and rhythm skills – Music Express unit ‘Keeping Healthy’ and opportunities for signing to songs (covid restirictions)</w:t>
                            </w:r>
                          </w:p>
                          <w:p w14:paraId="29C40A8F" w14:textId="77777777" w:rsidR="002C2ED7" w:rsidRDefault="009A2DB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7030A0"/>
                                <w:sz w:val="20"/>
                              </w:rPr>
                              <w:t xml:space="preserve"> </w:t>
                            </w:r>
                          </w:p>
                          <w:p w14:paraId="60D5D508" w14:textId="77777777" w:rsidR="002C2ED7" w:rsidRDefault="002C2ED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AD0FFA6" id="Rectangle_x0020_16" o:spid="_x0000_s1034" style="position:absolute;margin-left:389pt;margin-top:350pt;width:350.15pt;height:17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">
                <v:stroke startarrowwidth="narrow" startarrowlength="short" endarrowwidth="narrow" endarrowlength="short"/>
                <v:textbox inset="91425emu,45700emu,91425emu,45700emu">
                  <w:txbxContent>
                    <w:p w14:paraId="7B156115" w14:textId="77777777" w:rsidR="002C2ED7" w:rsidRDefault="002C2ED7">
                      <w:pPr>
                        <w:spacing w:line="275" w:lineRule="auto"/>
                        <w:textDirection w:val="btLr"/>
                      </w:pPr>
                    </w:p>
                    <w:p w14:paraId="7E3A606E" w14:textId="28C04AAE" w:rsidR="002C2ED7" w:rsidRDefault="009A2DB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</w:rPr>
                        <w:t>Art &amp; Design: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Cityscapes (</w:t>
                      </w:r>
                      <w:r w:rsidR="009914E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creating reflections of cityscapes on water, adding detail into ink drawings, creating a cityscape using any media of choice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)</w:t>
                      </w:r>
                      <w:r w:rsidR="000C023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;</w:t>
                      </w:r>
                      <w:r w:rsidR="009914E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Remembrance art; Christmas art; Mountain related art and DT project;</w:t>
                      </w:r>
                    </w:p>
                    <w:p w14:paraId="20925B44" w14:textId="6E854067" w:rsidR="002C2ED7" w:rsidRDefault="009A2DB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7030A0"/>
                          <w:sz w:val="20"/>
                        </w:rPr>
                        <w:t xml:space="preserve">Music: </w:t>
                      </w:r>
                      <w:r w:rsidR="00DC3BBC">
                        <w:rPr>
                          <w:rFonts w:ascii="Comic Sans MS" w:eastAsia="Comic Sans MS" w:hAnsi="Comic Sans MS" w:cs="Comic Sans MS"/>
                          <w:b/>
                          <w:color w:val="7030A0"/>
                          <w:sz w:val="20"/>
                        </w:rPr>
                        <w:t>performance and rhythm skills – Music Express unit ‘Keeping Healthy’ and opportunities for signing to songs (</w:t>
                      </w:r>
                      <w:proofErr w:type="spellStart"/>
                      <w:r w:rsidR="00DC3BBC">
                        <w:rPr>
                          <w:rFonts w:ascii="Comic Sans MS" w:eastAsia="Comic Sans MS" w:hAnsi="Comic Sans MS" w:cs="Comic Sans MS"/>
                          <w:b/>
                          <w:color w:val="7030A0"/>
                          <w:sz w:val="20"/>
                        </w:rPr>
                        <w:t>covid</w:t>
                      </w:r>
                      <w:proofErr w:type="spellEnd"/>
                      <w:r w:rsidR="00DC3BBC">
                        <w:rPr>
                          <w:rFonts w:ascii="Comic Sans MS" w:eastAsia="Comic Sans MS" w:hAnsi="Comic Sans MS" w:cs="Comic Sans MS"/>
                          <w:b/>
                          <w:color w:val="7030A0"/>
                          <w:sz w:val="20"/>
                        </w:rPr>
                        <w:t xml:space="preserve"> </w:t>
                      </w:r>
                      <w:proofErr w:type="spellStart"/>
                      <w:r w:rsidR="00DC3BBC">
                        <w:rPr>
                          <w:rFonts w:ascii="Comic Sans MS" w:eastAsia="Comic Sans MS" w:hAnsi="Comic Sans MS" w:cs="Comic Sans MS"/>
                          <w:b/>
                          <w:color w:val="7030A0"/>
                          <w:sz w:val="20"/>
                        </w:rPr>
                        <w:t>restirictions</w:t>
                      </w:r>
                      <w:proofErr w:type="spellEnd"/>
                      <w:r w:rsidR="00DC3BBC">
                        <w:rPr>
                          <w:rFonts w:ascii="Comic Sans MS" w:eastAsia="Comic Sans MS" w:hAnsi="Comic Sans MS" w:cs="Comic Sans MS"/>
                          <w:b/>
                          <w:color w:val="7030A0"/>
                          <w:sz w:val="20"/>
                        </w:rPr>
                        <w:t>)</w:t>
                      </w:r>
                    </w:p>
                    <w:p w14:paraId="29C40A8F" w14:textId="77777777" w:rsidR="002C2ED7" w:rsidRDefault="009A2DB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7030A0"/>
                          <w:sz w:val="20"/>
                        </w:rPr>
                        <w:t xml:space="preserve"> </w:t>
                      </w:r>
                    </w:p>
                    <w:p w14:paraId="60D5D508" w14:textId="77777777" w:rsidR="002C2ED7" w:rsidRDefault="002C2ED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A2D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DE638CB" wp14:editId="141D9ABE">
                <wp:simplePos x="0" y="0"/>
                <wp:positionH relativeFrom="column">
                  <wp:posOffset>2933700</wp:posOffset>
                </wp:positionH>
                <wp:positionV relativeFrom="paragraph">
                  <wp:posOffset>3479800</wp:posOffset>
                </wp:positionV>
                <wp:extent cx="3734435" cy="87058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3545" y="3349470"/>
                          <a:ext cx="37249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E8AAC3" w14:textId="77777777" w:rsidR="002C2ED7" w:rsidRDefault="009A2DB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u w:val="single"/>
                              </w:rPr>
                              <w:t>Religious Education</w:t>
                            </w:r>
                          </w:p>
                          <w:p w14:paraId="70EBD460" w14:textId="35657AD5" w:rsidR="002C2ED7" w:rsidRDefault="009A2DB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Hinduism: </w:t>
                            </w:r>
                            <w:r w:rsidR="000C023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What do Hindus believe about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Dharma, Deity</w:t>
                            </w:r>
                            <w:r w:rsidR="000C023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and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Atman</w:t>
                            </w:r>
                            <w:r w:rsidR="000C023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?</w:t>
                            </w:r>
                          </w:p>
                          <w:p w14:paraId="223F6967" w14:textId="77777777" w:rsidR="002C2ED7" w:rsidRDefault="002C2E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75BB5813" w14:textId="77777777" w:rsidR="002C2ED7" w:rsidRDefault="002C2E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rect w14:anchorId="4DE638CB" id="Rectangle 20" o:spid="_x0000_s1035" style="position:absolute;margin-left:231pt;margin-top:274pt;width:294.05pt;height:68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8E8AAC3" w14:textId="77777777" w:rsidR="002C2ED7" w:rsidRDefault="009A2DB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u w:val="single"/>
                        </w:rPr>
                        <w:t>Religious Education</w:t>
                      </w:r>
                    </w:p>
                    <w:p w14:paraId="70EBD460" w14:textId="35657AD5" w:rsidR="002C2ED7" w:rsidRDefault="009A2DB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Hinduism: </w:t>
                      </w:r>
                      <w:r w:rsidR="000C023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What do Hindus believe about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Dharma, Deity</w:t>
                      </w:r>
                      <w:r w:rsidR="000C023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and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Atman</w:t>
                      </w:r>
                      <w:r w:rsidR="000C023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?</w:t>
                      </w:r>
                    </w:p>
                    <w:p w14:paraId="223F6967" w14:textId="77777777" w:rsidR="002C2ED7" w:rsidRDefault="002C2ED7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75BB5813" w14:textId="77777777" w:rsidR="002C2ED7" w:rsidRDefault="002C2ED7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2C2ED7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D7"/>
    <w:rsid w:val="000C0236"/>
    <w:rsid w:val="002C2ED7"/>
    <w:rsid w:val="00312124"/>
    <w:rsid w:val="009914EC"/>
    <w:rsid w:val="009A2DBD"/>
    <w:rsid w:val="00CC031A"/>
    <w:rsid w:val="00D601C9"/>
    <w:rsid w:val="00D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EDB6"/>
  <w15:docId w15:val="{6D35E3EF-E810-4C8A-A417-B586FCDE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C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pter3">
    <w:name w:val="chapter3"/>
    <w:rsid w:val="00EC27E3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E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8kdpYz5Qaq8aManIQORC0SRE2Q==">AMUW2mVILWPmy4B3XKM0eM5RJ5KESmU4LuiEDgq3KVk4dIh6KQSCSoU6WOdg321N0Y9eMavaKcbBarFjS1XdfrgiKGiGKMMLoVgowzVN5T/ock+1NOzjut8=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897A7C3A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G.Griffith</cp:lastModifiedBy>
  <cp:revision>2</cp:revision>
  <dcterms:created xsi:type="dcterms:W3CDTF">2020-11-09T08:15:00Z</dcterms:created>
  <dcterms:modified xsi:type="dcterms:W3CDTF">2020-11-09T08:15:00Z</dcterms:modified>
</cp:coreProperties>
</file>