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54" w:rsidRDefault="00C6741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1211876</wp:posOffset>
            </wp:positionV>
            <wp:extent cx="8431530" cy="2827655"/>
            <wp:effectExtent l="228600" t="228600" r="236220" b="2203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55" t="35404" r="21545" b="29829"/>
                    <a:stretch/>
                  </pic:blipFill>
                  <pic:spPr bwMode="auto">
                    <a:xfrm>
                      <a:off x="0" y="0"/>
                      <a:ext cx="8431530" cy="2827655"/>
                    </a:xfrm>
                    <a:prstGeom prst="rect">
                      <a:avLst/>
                    </a:prstGeom>
                    <a:ln w="2286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4354" w:rsidSect="00C674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14"/>
    <w:rsid w:val="002F4439"/>
    <w:rsid w:val="006E79F0"/>
    <w:rsid w:val="00823BDD"/>
    <w:rsid w:val="00AC754F"/>
    <w:rsid w:val="00C6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6F42D-37A5-433B-B40E-DDC2020A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D6F203B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G.Griffith</dc:creator>
  <cp:keywords/>
  <dc:description/>
  <cp:lastModifiedBy>G.Griffith</cp:lastModifiedBy>
  <cp:revision>1</cp:revision>
  <cp:lastPrinted>2020-06-26T13:52:00Z</cp:lastPrinted>
  <dcterms:created xsi:type="dcterms:W3CDTF">2020-06-26T13:48:00Z</dcterms:created>
  <dcterms:modified xsi:type="dcterms:W3CDTF">2020-06-26T13:53:00Z</dcterms:modified>
</cp:coreProperties>
</file>