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67"/>
        <w:tblW w:w="10487" w:type="dxa"/>
        <w:tblLook w:val="04A0" w:firstRow="1" w:lastRow="0" w:firstColumn="1" w:lastColumn="0" w:noHBand="0" w:noVBand="1"/>
      </w:tblPr>
      <w:tblGrid>
        <w:gridCol w:w="1984"/>
        <w:gridCol w:w="2034"/>
        <w:gridCol w:w="2177"/>
        <w:gridCol w:w="2321"/>
        <w:gridCol w:w="1971"/>
      </w:tblGrid>
      <w:tr w:rsidR="003358C2" w:rsidTr="003358C2">
        <w:trPr>
          <w:trHeight w:val="6108"/>
        </w:trPr>
        <w:tc>
          <w:tcPr>
            <w:tcW w:w="1984" w:type="dxa"/>
          </w:tcPr>
          <w:p w:rsidR="003358C2" w:rsidRPr="00B26EB8" w:rsidRDefault="003358C2" w:rsidP="003358C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Term 5 Week 1</w:t>
            </w:r>
          </w:p>
          <w:p w:rsidR="003358C2" w:rsidRDefault="003358C2" w:rsidP="003358C2">
            <w:pPr>
              <w:jc w:val="center"/>
              <w:rPr>
                <w:b/>
                <w:sz w:val="28"/>
                <w:szCs w:val="28"/>
              </w:rPr>
            </w:pPr>
            <w:r w:rsidRPr="000F4794">
              <w:rPr>
                <w:b/>
                <w:sz w:val="28"/>
                <w:szCs w:val="28"/>
              </w:rPr>
              <w:t>Homophones and other words often confused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device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devise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practice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021BB3">
              <w:rPr>
                <w:rFonts w:ascii="Century Gothic" w:hAnsi="Century Gothic"/>
                <w:sz w:val="28"/>
                <w:szCs w:val="28"/>
              </w:rPr>
              <w:t>practise</w:t>
            </w:r>
            <w:proofErr w:type="spellEnd"/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prophecy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prophesy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021BB3">
              <w:rPr>
                <w:rFonts w:ascii="Century Gothic" w:hAnsi="Century Gothic"/>
                <w:sz w:val="28"/>
                <w:szCs w:val="28"/>
              </w:rPr>
              <w:t>licence</w:t>
            </w:r>
            <w:proofErr w:type="spellEnd"/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license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father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farther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isle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aisle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aloud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lastRenderedPageBreak/>
              <w:t>allowed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affect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effect</w:t>
            </w:r>
          </w:p>
          <w:p w:rsidR="003358C2" w:rsidRPr="00B26EB8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34" w:type="dxa"/>
          </w:tcPr>
          <w:p w:rsidR="003358C2" w:rsidRDefault="003358C2" w:rsidP="003358C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Term 5 </w:t>
            </w:r>
          </w:p>
          <w:p w:rsidR="003358C2" w:rsidRPr="00B26EB8" w:rsidRDefault="003358C2" w:rsidP="003358C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:rsidR="003358C2" w:rsidRDefault="003358C2" w:rsidP="003358C2">
            <w:pPr>
              <w:jc w:val="center"/>
              <w:rPr>
                <w:b/>
                <w:sz w:val="28"/>
                <w:szCs w:val="28"/>
              </w:rPr>
            </w:pPr>
            <w:r w:rsidRPr="00F12C26">
              <w:rPr>
                <w:b/>
                <w:sz w:val="28"/>
                <w:szCs w:val="28"/>
              </w:rPr>
              <w:t>Homophones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complement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compliment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descent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dissent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profit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prophet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stationary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stationery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weather</w:t>
            </w:r>
          </w:p>
          <w:p w:rsidR="003358C2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whether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ascent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assent</w:t>
            </w:r>
          </w:p>
          <w:p w:rsidR="003358C2" w:rsidRPr="00021BB3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cereal</w:t>
            </w:r>
          </w:p>
          <w:p w:rsidR="003358C2" w:rsidRPr="00B26EB8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1BB3">
              <w:rPr>
                <w:rFonts w:ascii="Century Gothic" w:hAnsi="Century Gothic"/>
                <w:sz w:val="28"/>
                <w:szCs w:val="28"/>
              </w:rPr>
              <w:t>serial</w:t>
            </w:r>
          </w:p>
        </w:tc>
        <w:tc>
          <w:tcPr>
            <w:tcW w:w="2177" w:type="dxa"/>
          </w:tcPr>
          <w:p w:rsidR="003358C2" w:rsidRDefault="003358C2" w:rsidP="003358C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Term 5 </w:t>
            </w:r>
          </w:p>
          <w:p w:rsidR="003358C2" w:rsidRPr="00B26EB8" w:rsidRDefault="003358C2" w:rsidP="003358C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:rsidR="003358C2" w:rsidRDefault="003358C2" w:rsidP="003358C2">
            <w:pPr>
              <w:jc w:val="center"/>
              <w:rPr>
                <w:b/>
                <w:sz w:val="28"/>
                <w:szCs w:val="28"/>
              </w:rPr>
            </w:pPr>
            <w:r w:rsidRPr="00F12C26">
              <w:rPr>
                <w:b/>
                <w:sz w:val="28"/>
                <w:szCs w:val="28"/>
              </w:rPr>
              <w:t>Grammatical word mixture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contrast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consequence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whereas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either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neither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simultaneously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concurrently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nevertheless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contrary</w:t>
            </w:r>
          </w:p>
          <w:p w:rsidR="003358C2" w:rsidRPr="00B26EB8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alternatively</w:t>
            </w:r>
          </w:p>
        </w:tc>
        <w:tc>
          <w:tcPr>
            <w:tcW w:w="2321" w:type="dxa"/>
          </w:tcPr>
          <w:p w:rsidR="003358C2" w:rsidRDefault="003358C2" w:rsidP="003358C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Term 5 </w:t>
            </w:r>
          </w:p>
          <w:p w:rsidR="003358C2" w:rsidRPr="00B26EB8" w:rsidRDefault="003358C2" w:rsidP="003358C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  <w:p w:rsidR="003358C2" w:rsidRDefault="003358C2" w:rsidP="003358C2">
            <w:pPr>
              <w:jc w:val="center"/>
              <w:rPr>
                <w:b/>
                <w:sz w:val="28"/>
                <w:szCs w:val="28"/>
              </w:rPr>
            </w:pPr>
            <w:r w:rsidRPr="00F12C26">
              <w:rPr>
                <w:b/>
                <w:sz w:val="28"/>
                <w:szCs w:val="28"/>
              </w:rPr>
              <w:t>Adverbials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thoughtfully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frantically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recklessly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enthusiastically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victoriously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sheepishly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inquisitively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hastily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rudely</w:t>
            </w:r>
          </w:p>
          <w:p w:rsidR="003358C2" w:rsidRPr="00B26EB8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obnoxiously</w:t>
            </w:r>
          </w:p>
        </w:tc>
        <w:tc>
          <w:tcPr>
            <w:tcW w:w="1971" w:type="dxa"/>
          </w:tcPr>
          <w:p w:rsidR="003358C2" w:rsidRPr="00B26EB8" w:rsidRDefault="003358C2" w:rsidP="003358C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Term 5 Week 5</w:t>
            </w:r>
          </w:p>
          <w:p w:rsidR="003358C2" w:rsidRDefault="003358C2" w:rsidP="003358C2">
            <w:pPr>
              <w:jc w:val="center"/>
              <w:rPr>
                <w:b/>
                <w:sz w:val="28"/>
                <w:szCs w:val="28"/>
              </w:rPr>
            </w:pPr>
            <w:r w:rsidRPr="00F12C26">
              <w:rPr>
                <w:b/>
                <w:sz w:val="28"/>
                <w:szCs w:val="28"/>
              </w:rPr>
              <w:t xml:space="preserve">Adverbials and words ending in </w:t>
            </w:r>
            <w:r>
              <w:rPr>
                <w:b/>
                <w:sz w:val="28"/>
                <w:szCs w:val="28"/>
              </w:rPr>
              <w:t>–</w:t>
            </w:r>
            <w:r w:rsidRPr="00F12C26">
              <w:rPr>
                <w:b/>
                <w:sz w:val="28"/>
                <w:szCs w:val="28"/>
              </w:rPr>
              <w:t>ship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wearily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solemnly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occasionally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annually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menacingly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ferociously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sorrowfully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exuberantly</w:t>
            </w:r>
          </w:p>
          <w:p w:rsidR="003358C2" w:rsidRPr="00F12C26" w:rsidRDefault="003358C2" w:rsidP="003358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worship</w:t>
            </w:r>
          </w:p>
          <w:p w:rsidR="003358C2" w:rsidRPr="00B26EB8" w:rsidRDefault="003358C2" w:rsidP="003358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2C26">
              <w:rPr>
                <w:rFonts w:ascii="Century Gothic" w:hAnsi="Century Gothic"/>
                <w:sz w:val="28"/>
                <w:szCs w:val="28"/>
              </w:rPr>
              <w:t>flagship</w:t>
            </w:r>
          </w:p>
        </w:tc>
      </w:tr>
    </w:tbl>
    <w:p w:rsidR="00B92D60" w:rsidRPr="000F4794" w:rsidRDefault="008202D7" w:rsidP="003358C2">
      <w:pPr>
        <w:rPr>
          <w:b/>
          <w:sz w:val="40"/>
        </w:rPr>
      </w:pPr>
      <w:r w:rsidRPr="000F4794">
        <w:rPr>
          <w:b/>
          <w:sz w:val="40"/>
        </w:rPr>
        <w:lastRenderedPageBreak/>
        <w:t>De</w:t>
      </w:r>
      <w:r w:rsidR="00F0352E" w:rsidRPr="000F4794">
        <w:rPr>
          <w:b/>
          <w:sz w:val="40"/>
        </w:rPr>
        <w:t xml:space="preserve">er Class </w:t>
      </w:r>
      <w:r w:rsidR="00626612" w:rsidRPr="000F4794">
        <w:rPr>
          <w:b/>
          <w:sz w:val="40"/>
        </w:rPr>
        <w:t>Spellings</w:t>
      </w:r>
      <w:r w:rsidR="00FD6D58">
        <w:rPr>
          <w:b/>
          <w:sz w:val="40"/>
        </w:rPr>
        <w:t xml:space="preserve"> Year 6</w:t>
      </w:r>
      <w:r w:rsidR="00626612" w:rsidRPr="000F4794">
        <w:rPr>
          <w:b/>
          <w:sz w:val="40"/>
        </w:rPr>
        <w:t xml:space="preserve"> </w:t>
      </w:r>
      <w:r w:rsidR="00FB3B43" w:rsidRPr="000F4794">
        <w:rPr>
          <w:b/>
          <w:sz w:val="40"/>
        </w:rPr>
        <w:t xml:space="preserve">- Term </w:t>
      </w:r>
      <w:r w:rsidR="00021BB3">
        <w:rPr>
          <w:b/>
          <w:sz w:val="40"/>
        </w:rPr>
        <w:t>5</w:t>
      </w:r>
    </w:p>
    <w:p w:rsidR="000F4794" w:rsidRPr="000F4794" w:rsidRDefault="00092FB6" w:rsidP="003358C2">
      <w:pPr>
        <w:ind w:right="2778"/>
        <w:rPr>
          <w:sz w:val="32"/>
        </w:rPr>
      </w:pPr>
      <w:r>
        <w:rPr>
          <w:sz w:val="32"/>
        </w:rPr>
        <w:t xml:space="preserve">Please </w:t>
      </w:r>
      <w:proofErr w:type="spellStart"/>
      <w:r>
        <w:rPr>
          <w:sz w:val="32"/>
        </w:rPr>
        <w:t>practise</w:t>
      </w:r>
      <w:proofErr w:type="spellEnd"/>
      <w:r>
        <w:rPr>
          <w:sz w:val="32"/>
        </w:rPr>
        <w:t xml:space="preserve"> each day in the usual way and test on a Friday. </w:t>
      </w:r>
      <w:bookmarkStart w:id="0" w:name="_GoBack"/>
      <w:bookmarkEnd w:id="0"/>
    </w:p>
    <w:sectPr w:rsidR="000F4794" w:rsidRPr="000F4794" w:rsidSect="008202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it-IT" w:vendorID="3" w:dllVersion="517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D7"/>
    <w:rsid w:val="00021BB3"/>
    <w:rsid w:val="00063448"/>
    <w:rsid w:val="00092FB6"/>
    <w:rsid w:val="000F4794"/>
    <w:rsid w:val="001401C6"/>
    <w:rsid w:val="001E4C34"/>
    <w:rsid w:val="003358C2"/>
    <w:rsid w:val="004D5957"/>
    <w:rsid w:val="00507F4E"/>
    <w:rsid w:val="0056646E"/>
    <w:rsid w:val="0057057E"/>
    <w:rsid w:val="00626612"/>
    <w:rsid w:val="007570C3"/>
    <w:rsid w:val="007616E6"/>
    <w:rsid w:val="008202D7"/>
    <w:rsid w:val="00876972"/>
    <w:rsid w:val="0089149F"/>
    <w:rsid w:val="00B26EB8"/>
    <w:rsid w:val="00B92D60"/>
    <w:rsid w:val="00E06A49"/>
    <w:rsid w:val="00F00EE5"/>
    <w:rsid w:val="00F0352E"/>
    <w:rsid w:val="00F416C9"/>
    <w:rsid w:val="00FB3B43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E7B2A7-5A10-4ADE-ACAE-480A77D2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FAC4DF1B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Gunning</dc:creator>
  <cp:lastModifiedBy>I.Gunning</cp:lastModifiedBy>
  <cp:revision>3</cp:revision>
  <cp:lastPrinted>2019-03-27T14:37:00Z</cp:lastPrinted>
  <dcterms:created xsi:type="dcterms:W3CDTF">2020-03-30T09:38:00Z</dcterms:created>
  <dcterms:modified xsi:type="dcterms:W3CDTF">2020-03-30T09:40:00Z</dcterms:modified>
</cp:coreProperties>
</file>